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5E0B" w:rsidRPr="009B5E0B" w:rsidTr="009B5E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B5E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5E0B" w:rsidRPr="009B5E0B" w:rsidTr="009B5E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B5E0B" w:rsidRPr="009B5E0B" w:rsidTr="009B5E0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B5E0B" w:rsidRPr="009B5E0B" w:rsidTr="009B5E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11.6975</w:t>
            </w:r>
          </w:p>
        </w:tc>
      </w:tr>
      <w:tr w:rsidR="009B5E0B" w:rsidRPr="009B5E0B" w:rsidTr="009B5E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16.3306</w:t>
            </w:r>
          </w:p>
        </w:tc>
      </w:tr>
      <w:tr w:rsidR="009B5E0B" w:rsidRPr="009B5E0B" w:rsidTr="009B5E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5E0B" w:rsidRPr="009B5E0B" w:rsidRDefault="009B5E0B" w:rsidP="009B5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5E0B">
              <w:rPr>
                <w:rFonts w:ascii="Arial" w:hAnsi="Arial" w:cs="Arial"/>
                <w:sz w:val="24"/>
                <w:szCs w:val="24"/>
                <w:lang w:val="en-ZA" w:eastAsia="en-ZA"/>
              </w:rPr>
              <w:t>14.4107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2357F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357FC" w:rsidRDefault="002357F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357FC" w:rsidRDefault="002357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2357FC" w:rsidTr="002357F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2357F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357F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11.6425</w:t>
            </w:r>
          </w:p>
        </w:tc>
      </w:tr>
      <w:tr w:rsidR="002357F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16.2394</w:t>
            </w:r>
          </w:p>
        </w:tc>
      </w:tr>
      <w:tr w:rsidR="002357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357FC" w:rsidRDefault="002357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14.3490</w:t>
            </w:r>
          </w:p>
        </w:tc>
      </w:tr>
    </w:tbl>
    <w:p w:rsidR="002357FC" w:rsidRPr="00035935" w:rsidRDefault="002357FC" w:rsidP="00035935"/>
    <w:sectPr w:rsidR="002357F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B"/>
    <w:rsid w:val="00025128"/>
    <w:rsid w:val="00035935"/>
    <w:rsid w:val="00220021"/>
    <w:rsid w:val="002357FC"/>
    <w:rsid w:val="002961E0"/>
    <w:rsid w:val="00685853"/>
    <w:rsid w:val="00775E6E"/>
    <w:rsid w:val="007E1A9E"/>
    <w:rsid w:val="008A1AC8"/>
    <w:rsid w:val="009B5E0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57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57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57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57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57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57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B5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B5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57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57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57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57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B5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57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B5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5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57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57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57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57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57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57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B5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B5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57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57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57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57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B5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57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B5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2018-02-21T09:01:00Z</dcterms:created>
  <dcterms:modified xsi:type="dcterms:W3CDTF">2018-02-21T15:04:00Z</dcterms:modified>
</cp:coreProperties>
</file>